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B7" w:rsidRPr="009A423A" w:rsidRDefault="004F0EB7" w:rsidP="00DB07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участники!</w:t>
      </w:r>
    </w:p>
    <w:p w:rsidR="004F0EB7" w:rsidRDefault="004F0EB7" w:rsidP="00DB07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B7" w:rsidRDefault="004F0EB7" w:rsidP="00DB07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</w:t>
      </w:r>
      <w:r w:rsidRPr="00DC3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 года</w:t>
      </w:r>
      <w:r w:rsidRPr="00DC3593">
        <w:rPr>
          <w:rFonts w:ascii="Times New Roman" w:hAnsi="Times New Roman"/>
          <w:sz w:val="24"/>
          <w:szCs w:val="24"/>
        </w:rPr>
        <w:t xml:space="preserve"> стартует </w:t>
      </w:r>
      <w:r>
        <w:rPr>
          <w:rFonts w:ascii="Times New Roman" w:hAnsi="Times New Roman"/>
          <w:sz w:val="24"/>
          <w:szCs w:val="24"/>
        </w:rPr>
        <w:t>городская инновационная</w:t>
      </w:r>
      <w:r w:rsidRPr="00DC3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молодежная</w:t>
      </w:r>
      <w:r w:rsidRPr="00DC3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DC3593">
        <w:rPr>
          <w:rFonts w:ascii="Times New Roman" w:hAnsi="Times New Roman"/>
          <w:sz w:val="24"/>
          <w:szCs w:val="24"/>
        </w:rPr>
        <w:t xml:space="preserve"> InnoTEAM, реализуем</w:t>
      </w:r>
      <w:r>
        <w:rPr>
          <w:rFonts w:ascii="Times New Roman" w:hAnsi="Times New Roman"/>
          <w:sz w:val="24"/>
          <w:szCs w:val="24"/>
        </w:rPr>
        <w:t>ая</w:t>
      </w:r>
      <w:r w:rsidRPr="00DC3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«Томским консорциумом»</w:t>
      </w:r>
      <w:r w:rsidRPr="00DC3593">
        <w:rPr>
          <w:rFonts w:ascii="Times New Roman" w:hAnsi="Times New Roman"/>
          <w:sz w:val="24"/>
          <w:szCs w:val="24"/>
        </w:rPr>
        <w:t xml:space="preserve">. Целью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Pr="00DC3593">
        <w:rPr>
          <w:rFonts w:ascii="Times New Roman" w:hAnsi="Times New Roman"/>
          <w:sz w:val="24"/>
          <w:szCs w:val="24"/>
        </w:rPr>
        <w:t xml:space="preserve"> является содействие коммерциализации  инновационных научных разработок </w:t>
      </w:r>
      <w:r>
        <w:rPr>
          <w:rFonts w:ascii="Times New Roman" w:hAnsi="Times New Roman"/>
          <w:sz w:val="24"/>
          <w:szCs w:val="24"/>
        </w:rPr>
        <w:t>студентов и молодых ученых</w:t>
      </w:r>
      <w:r w:rsidRPr="00DC3593">
        <w:rPr>
          <w:rFonts w:ascii="Times New Roman" w:hAnsi="Times New Roman"/>
          <w:sz w:val="24"/>
          <w:szCs w:val="24"/>
        </w:rPr>
        <w:t xml:space="preserve"> города Томска и Томской области, создание реально работающих, эффективных команд по внедрению новейших разработок в </w:t>
      </w:r>
      <w:r>
        <w:rPr>
          <w:rFonts w:ascii="Times New Roman" w:hAnsi="Times New Roman"/>
          <w:sz w:val="24"/>
          <w:szCs w:val="24"/>
        </w:rPr>
        <w:t>производство</w:t>
      </w:r>
      <w:r w:rsidRPr="00DC3593">
        <w:rPr>
          <w:rFonts w:ascii="Times New Roman" w:hAnsi="Times New Roman"/>
          <w:sz w:val="24"/>
          <w:szCs w:val="24"/>
        </w:rPr>
        <w:t>.</w:t>
      </w:r>
    </w:p>
    <w:p w:rsidR="004F0EB7" w:rsidRDefault="004F0EB7" w:rsidP="00723A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23A33">
        <w:rPr>
          <w:rFonts w:ascii="Times New Roman" w:hAnsi="Times New Roman"/>
          <w:sz w:val="24"/>
          <w:szCs w:val="24"/>
          <w:lang w:val="en-US"/>
        </w:rPr>
        <w:t>InnoTEAM</w:t>
      </w:r>
      <w:r w:rsidRPr="00723A33">
        <w:rPr>
          <w:rFonts w:ascii="Times New Roman" w:hAnsi="Times New Roman"/>
          <w:sz w:val="24"/>
          <w:szCs w:val="24"/>
        </w:rPr>
        <w:t xml:space="preserve">-2013 реализуется по таким научным направлениям как </w:t>
      </w:r>
      <w:r w:rsidRPr="00723A33">
        <w:rPr>
          <w:rStyle w:val="Strong"/>
          <w:rFonts w:ascii="Times New Roman" w:hAnsi="Times New Roman"/>
          <w:bCs w:val="0"/>
          <w:sz w:val="24"/>
          <w:szCs w:val="24"/>
        </w:rPr>
        <w:t>«Биотехнологии и медицина», «</w:t>
      </w:r>
      <w:r w:rsidRPr="00723A33">
        <w:rPr>
          <w:rStyle w:val="Strong"/>
          <w:rFonts w:ascii="Times New Roman" w:hAnsi="Times New Roman"/>
          <w:bCs w:val="0"/>
          <w:sz w:val="24"/>
          <w:szCs w:val="24"/>
          <w:lang w:val="en-US"/>
        </w:rPr>
        <w:t>IT</w:t>
      </w:r>
      <w:r w:rsidRPr="00723A33">
        <w:rPr>
          <w:rStyle w:val="Strong"/>
          <w:rFonts w:ascii="Times New Roman" w:hAnsi="Times New Roman"/>
          <w:bCs w:val="0"/>
          <w:sz w:val="24"/>
          <w:szCs w:val="24"/>
        </w:rPr>
        <w:t>», «Химия», «Электроника и приборостроение»</w:t>
      </w:r>
      <w:r w:rsidRPr="00723A33">
        <w:rPr>
          <w:rFonts w:ascii="Times New Roman" w:hAnsi="Times New Roman"/>
          <w:sz w:val="24"/>
          <w:szCs w:val="24"/>
        </w:rPr>
        <w:t xml:space="preserve"> и включает 4 этапа: </w:t>
      </w:r>
      <w:r w:rsidRPr="00723A33">
        <w:rPr>
          <w:rFonts w:ascii="Times New Roman" w:hAnsi="Times New Roman"/>
          <w:sz w:val="24"/>
          <w:szCs w:val="24"/>
        </w:rPr>
        <w:br/>
        <w:t xml:space="preserve">1) отбор проектов и научных разработок; </w:t>
      </w:r>
      <w:r w:rsidRPr="00723A33">
        <w:rPr>
          <w:rFonts w:ascii="Times New Roman" w:hAnsi="Times New Roman"/>
          <w:sz w:val="24"/>
          <w:szCs w:val="24"/>
        </w:rPr>
        <w:br/>
        <w:t>2) привлечение технических специалистов, маркетологов и экономистов, специалистов по интеллектуальной собственности к участию в работе над проектом</w:t>
      </w:r>
      <w:r>
        <w:rPr>
          <w:rFonts w:ascii="Times New Roman" w:hAnsi="Times New Roman"/>
          <w:sz w:val="24"/>
          <w:szCs w:val="24"/>
        </w:rPr>
        <w:t xml:space="preserve"> (на региональной выставке </w:t>
      </w:r>
      <w:r w:rsidRPr="00880451">
        <w:rPr>
          <w:rFonts w:ascii="Times New Roman" w:hAnsi="Times New Roman"/>
          <w:b/>
          <w:sz w:val="24"/>
          <w:szCs w:val="24"/>
        </w:rPr>
        <w:t>5 октября</w:t>
      </w:r>
      <w:r>
        <w:rPr>
          <w:rFonts w:ascii="Times New Roman" w:hAnsi="Times New Roman"/>
          <w:sz w:val="24"/>
          <w:szCs w:val="24"/>
        </w:rPr>
        <w:t>)</w:t>
      </w:r>
      <w:r w:rsidRPr="00723A33">
        <w:rPr>
          <w:rFonts w:ascii="Times New Roman" w:hAnsi="Times New Roman"/>
          <w:sz w:val="24"/>
          <w:szCs w:val="24"/>
        </w:rPr>
        <w:t xml:space="preserve">; </w:t>
      </w:r>
      <w:r w:rsidRPr="00723A33">
        <w:rPr>
          <w:rFonts w:ascii="Times New Roman" w:hAnsi="Times New Roman"/>
          <w:sz w:val="24"/>
          <w:szCs w:val="24"/>
        </w:rPr>
        <w:br/>
        <w:t xml:space="preserve">3) </w:t>
      </w:r>
      <w:r w:rsidRPr="00880451">
        <w:rPr>
          <w:rFonts w:ascii="Times New Roman" w:hAnsi="Times New Roman"/>
          <w:b/>
          <w:sz w:val="24"/>
          <w:szCs w:val="24"/>
        </w:rPr>
        <w:t xml:space="preserve">обучение </w:t>
      </w:r>
      <w:r w:rsidRPr="00723A33">
        <w:rPr>
          <w:rFonts w:ascii="Times New Roman" w:hAnsi="Times New Roman"/>
          <w:sz w:val="24"/>
          <w:szCs w:val="24"/>
        </w:rPr>
        <w:t xml:space="preserve">созданных бизнес-команд; </w:t>
      </w:r>
      <w:r w:rsidRPr="00723A33">
        <w:rPr>
          <w:rFonts w:ascii="Times New Roman" w:hAnsi="Times New Roman"/>
          <w:sz w:val="24"/>
          <w:szCs w:val="24"/>
        </w:rPr>
        <w:br/>
        <w:t>4) отбор сильнейших бизнес-команд и их продвижение.</w:t>
      </w:r>
    </w:p>
    <w:p w:rsidR="004F0EB7" w:rsidRDefault="004F0EB7" w:rsidP="00880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создание </w:t>
      </w:r>
      <w:r w:rsidRPr="00880451">
        <w:rPr>
          <w:rFonts w:ascii="Times New Roman" w:hAnsi="Times New Roman"/>
          <w:b/>
          <w:sz w:val="24"/>
          <w:szCs w:val="24"/>
        </w:rPr>
        <w:t>10 малых инновационных предприятий</w:t>
      </w:r>
      <w:r>
        <w:rPr>
          <w:rFonts w:ascii="Times New Roman" w:hAnsi="Times New Roman"/>
          <w:sz w:val="24"/>
          <w:szCs w:val="24"/>
        </w:rPr>
        <w:t xml:space="preserve"> по лучшим проектам ИННОТИМа!!!</w:t>
      </w:r>
    </w:p>
    <w:p w:rsidR="004F0EB7" w:rsidRDefault="004F0EB7" w:rsidP="00DB072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B7" w:rsidRDefault="004F0EB7" w:rsidP="00DB072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</w:t>
      </w:r>
      <w:r w:rsidRPr="00DC3593">
        <w:rPr>
          <w:rFonts w:ascii="Times New Roman" w:hAnsi="Times New Roman"/>
          <w:sz w:val="24"/>
          <w:szCs w:val="24"/>
        </w:rPr>
        <w:t>InnoTEAM</w:t>
      </w:r>
      <w:r>
        <w:rPr>
          <w:rFonts w:ascii="Times New Roman" w:hAnsi="Times New Roman"/>
          <w:sz w:val="24"/>
          <w:szCs w:val="24"/>
        </w:rPr>
        <w:t xml:space="preserve"> заинтересованы в привлечении в программу молодых ученых, студентов, аспирантов томских ВУЗов, имеющих собственные разработки или участвующих в инновационных проектах в качестве технических специалистов.</w:t>
      </w:r>
    </w:p>
    <w:p w:rsidR="004F0EB7" w:rsidRDefault="004F0EB7" w:rsidP="00DB072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программе </w:t>
      </w:r>
      <w:r w:rsidRPr="00DC3593">
        <w:rPr>
          <w:rFonts w:ascii="Times New Roman" w:hAnsi="Times New Roman"/>
          <w:sz w:val="24"/>
          <w:szCs w:val="24"/>
        </w:rPr>
        <w:t>InnoTEAM</w:t>
      </w:r>
      <w:r>
        <w:rPr>
          <w:rFonts w:ascii="Times New Roman" w:hAnsi="Times New Roman"/>
          <w:sz w:val="24"/>
          <w:szCs w:val="24"/>
        </w:rPr>
        <w:t xml:space="preserve"> даст Вам шанс реализовать собственный проект и </w:t>
      </w:r>
      <w:r w:rsidRPr="00EE359C">
        <w:rPr>
          <w:rFonts w:ascii="Times New Roman" w:hAnsi="Times New Roman"/>
          <w:b/>
          <w:color w:val="0000FF"/>
          <w:sz w:val="24"/>
          <w:szCs w:val="24"/>
        </w:rPr>
        <w:t>создать собственное малое предприятие, получить готовые бизнес-план и маркетинговое исследование абсолютно бесплатно</w:t>
      </w:r>
      <w:r>
        <w:rPr>
          <w:rFonts w:ascii="Times New Roman" w:hAnsi="Times New Roman"/>
          <w:sz w:val="24"/>
          <w:szCs w:val="24"/>
        </w:rPr>
        <w:t>. Бизнес-план и маркетинговое исследование разрабатываются студентами экономических специальностей ВУЗов Томска в ходе проектной работы.</w:t>
      </w:r>
    </w:p>
    <w:p w:rsidR="004F0EB7" w:rsidRPr="00EA4656" w:rsidRDefault="004F0EB7" w:rsidP="00DB072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Участники программы будут разделены на проектные группы, в основе одной из которых может лежать Ваша научная разработка. </w:t>
      </w:r>
      <w:r w:rsidRPr="00DC3593">
        <w:rPr>
          <w:rFonts w:ascii="Times New Roman" w:hAnsi="Times New Roman"/>
          <w:sz w:val="24"/>
          <w:szCs w:val="24"/>
        </w:rPr>
        <w:t xml:space="preserve">Сформированные </w:t>
      </w:r>
      <w:r>
        <w:rPr>
          <w:rFonts w:ascii="Times New Roman" w:hAnsi="Times New Roman"/>
          <w:sz w:val="24"/>
          <w:szCs w:val="24"/>
        </w:rPr>
        <w:t>группы</w:t>
      </w:r>
      <w:r w:rsidRPr="00DC3593">
        <w:rPr>
          <w:rFonts w:ascii="Times New Roman" w:hAnsi="Times New Roman"/>
          <w:sz w:val="24"/>
          <w:szCs w:val="24"/>
        </w:rPr>
        <w:t xml:space="preserve"> пройдут обучение в рамках разрабатываемой организаторами программы лекций. Направления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DC3593">
        <w:rPr>
          <w:rFonts w:ascii="Times New Roman" w:hAnsi="Times New Roman"/>
          <w:sz w:val="24"/>
          <w:szCs w:val="24"/>
        </w:rPr>
        <w:t xml:space="preserve">:  «Управление инновационными проектами и поиск инвестиций», «Защита интеллектуальной собственности», «Маркетинг инновационного продукта», «Бизнес-планирование». В рамках </w:t>
      </w:r>
      <w:r>
        <w:rPr>
          <w:rFonts w:ascii="Times New Roman" w:hAnsi="Times New Roman"/>
          <w:sz w:val="24"/>
          <w:szCs w:val="24"/>
        </w:rPr>
        <w:t>программы</w:t>
      </w:r>
      <w:r w:rsidRPr="00DC3593">
        <w:rPr>
          <w:rFonts w:ascii="Times New Roman" w:hAnsi="Times New Roman"/>
          <w:sz w:val="24"/>
          <w:szCs w:val="24"/>
        </w:rPr>
        <w:t xml:space="preserve"> будут проходить встречи с реальными руководителями и  работниками инновационных компаний и предприятий инновационной отрасли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0EB7" w:rsidRDefault="004F0EB7" w:rsidP="00DB072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получите бесценный опыт и проработку Вашего проекта, а так же возможность  начать собственный бизнес и выйти на рынок со своей продукцией/услугой.</w:t>
      </w:r>
    </w:p>
    <w:p w:rsidR="004F0EB7" w:rsidRDefault="004F0EB7" w:rsidP="008804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вас есть собственный технический проект, или вы являетесь техническим специалистом в любом другом проекте, хотите продвинуть и реализовать его, то мы ждем вас. </w:t>
      </w:r>
    </w:p>
    <w:p w:rsidR="004F0EB7" w:rsidRPr="00880451" w:rsidRDefault="004F0EB7" w:rsidP="008804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451">
        <w:rPr>
          <w:rFonts w:ascii="Times New Roman" w:hAnsi="Times New Roman"/>
          <w:b/>
          <w:sz w:val="24"/>
          <w:szCs w:val="24"/>
        </w:rPr>
        <w:t xml:space="preserve">Все проекты будут представлены на общей экспозиции-ярмарке 5 октября, </w:t>
      </w:r>
      <w:r w:rsidRPr="00880451">
        <w:rPr>
          <w:rFonts w:ascii="Times New Roman" w:hAnsi="Times New Roman"/>
          <w:sz w:val="24"/>
          <w:szCs w:val="24"/>
        </w:rPr>
        <w:t>на которую будут приглашены студенты, аспиранты  и специалисты в области экономики, маркетинга, интеллектуальной собственности</w:t>
      </w:r>
      <w:r w:rsidRPr="00880451">
        <w:rPr>
          <w:rFonts w:ascii="Times New Roman" w:hAnsi="Times New Roman"/>
          <w:b/>
          <w:sz w:val="24"/>
          <w:szCs w:val="24"/>
        </w:rPr>
        <w:t>.</w:t>
      </w:r>
      <w:r w:rsidRPr="00880451">
        <w:rPr>
          <w:rFonts w:ascii="Times New Roman" w:hAnsi="Times New Roman"/>
          <w:sz w:val="24"/>
          <w:szCs w:val="24"/>
        </w:rPr>
        <w:t xml:space="preserve"> Посетители мероприятия смогут ознакомиться</w:t>
      </w:r>
      <w:r>
        <w:rPr>
          <w:rFonts w:ascii="Times New Roman" w:hAnsi="Times New Roman"/>
          <w:sz w:val="24"/>
          <w:szCs w:val="24"/>
        </w:rPr>
        <w:t xml:space="preserve"> со всеми проектами</w:t>
      </w:r>
      <w:r w:rsidRPr="00880451">
        <w:rPr>
          <w:rFonts w:ascii="Times New Roman" w:hAnsi="Times New Roman"/>
          <w:sz w:val="24"/>
          <w:szCs w:val="24"/>
        </w:rPr>
        <w:t xml:space="preserve"> и подать заявку на включение в команду</w:t>
      </w:r>
      <w:r>
        <w:rPr>
          <w:rFonts w:ascii="Times New Roman" w:hAnsi="Times New Roman"/>
          <w:sz w:val="24"/>
          <w:szCs w:val="24"/>
        </w:rPr>
        <w:t xml:space="preserve">. И </w:t>
      </w:r>
      <w:r w:rsidRPr="00880451">
        <w:rPr>
          <w:rFonts w:ascii="Times New Roman" w:hAnsi="Times New Roman"/>
          <w:b/>
          <w:sz w:val="24"/>
          <w:szCs w:val="24"/>
        </w:rPr>
        <w:t>Вы также  можете пообщаться с посетителями и присмотреть кого-то из экономистов и менеджеров для включения в команду</w:t>
      </w:r>
      <w:r>
        <w:rPr>
          <w:rFonts w:ascii="Times New Roman" w:hAnsi="Times New Roman"/>
          <w:sz w:val="24"/>
          <w:szCs w:val="24"/>
        </w:rPr>
        <w:t xml:space="preserve"> и дальнейшей работы над своим проектом.</w:t>
      </w:r>
    </w:p>
    <w:p w:rsidR="004F0EB7" w:rsidRDefault="004F0EB7" w:rsidP="00880451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B7" w:rsidRDefault="004F0EB7" w:rsidP="00880451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принять участие в программе, Вам необходимо заполнить анкету, находящуюся в приложении (Приложение 1) и отправить её по адресу </w:t>
      </w:r>
      <w:r w:rsidRPr="00EE359C">
        <w:rPr>
          <w:rStyle w:val="val"/>
          <w:rFonts w:ascii="Times New Roman" w:hAnsi="Times New Roman"/>
          <w:color w:val="0000FF"/>
          <w:sz w:val="24"/>
          <w:szCs w:val="24"/>
        </w:rPr>
        <w:t>l_kurovskaya@mail.ru</w:t>
      </w:r>
      <w:r>
        <w:rPr>
          <w:rFonts w:ascii="Times New Roman" w:hAnsi="Times New Roman"/>
          <w:sz w:val="24"/>
          <w:szCs w:val="24"/>
        </w:rPr>
        <w:t xml:space="preserve"> в срок </w:t>
      </w:r>
      <w:r w:rsidRPr="00EE359C">
        <w:rPr>
          <w:rFonts w:ascii="Times New Roman" w:hAnsi="Times New Roman"/>
          <w:b/>
          <w:color w:val="FF0000"/>
          <w:sz w:val="24"/>
          <w:szCs w:val="24"/>
        </w:rPr>
        <w:t>до 16 сентября</w:t>
      </w:r>
      <w:r>
        <w:rPr>
          <w:rFonts w:ascii="Times New Roman" w:hAnsi="Times New Roman"/>
          <w:sz w:val="24"/>
          <w:szCs w:val="24"/>
        </w:rPr>
        <w:t xml:space="preserve"> (!!!) времени крайне мало, но достаточно для принятия решения об участии в программе Консорциума томских вузов.  Заполнение дополнительных пунктов не обязательно, но будет вам полезным для дальнейшего участия в проекте при формировании команд.</w:t>
      </w:r>
    </w:p>
    <w:p w:rsidR="004F0EB7" w:rsidRDefault="004F0EB7" w:rsidP="00DB072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B7" w:rsidRDefault="004F0EB7" w:rsidP="00DB0722">
      <w:pPr>
        <w:pStyle w:val="ConsPlusNormal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B7" w:rsidRPr="00880451" w:rsidRDefault="004F0EB7" w:rsidP="00EE359C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0451">
        <w:rPr>
          <w:rFonts w:ascii="Times New Roman" w:hAnsi="Times New Roman"/>
          <w:sz w:val="24"/>
          <w:szCs w:val="24"/>
        </w:rPr>
        <w:t xml:space="preserve">С уважением, координатор программы </w:t>
      </w:r>
    </w:p>
    <w:p w:rsidR="004F0EB7" w:rsidRPr="00880451" w:rsidRDefault="004F0EB7" w:rsidP="00880451">
      <w:pPr>
        <w:pStyle w:val="ConsPlusNormal"/>
        <w:spacing w:line="240" w:lineRule="auto"/>
        <w:jc w:val="both"/>
        <w:rPr>
          <w:sz w:val="24"/>
          <w:szCs w:val="24"/>
        </w:rPr>
      </w:pPr>
      <w:r w:rsidRPr="00880451">
        <w:rPr>
          <w:sz w:val="24"/>
          <w:szCs w:val="24"/>
        </w:rPr>
        <w:t>«У.М.Н.И.К.» в ТГУ</w:t>
      </w:r>
      <w:r w:rsidRPr="00880451">
        <w:rPr>
          <w:sz w:val="24"/>
          <w:szCs w:val="24"/>
        </w:rPr>
        <w:tab/>
      </w:r>
      <w:r w:rsidRPr="00880451">
        <w:rPr>
          <w:sz w:val="24"/>
          <w:szCs w:val="24"/>
        </w:rPr>
        <w:tab/>
      </w:r>
      <w:r w:rsidRPr="00880451">
        <w:rPr>
          <w:sz w:val="24"/>
          <w:szCs w:val="24"/>
        </w:rPr>
        <w:tab/>
      </w:r>
      <w:r w:rsidRPr="00880451">
        <w:rPr>
          <w:sz w:val="24"/>
          <w:szCs w:val="24"/>
        </w:rPr>
        <w:tab/>
      </w:r>
      <w:r w:rsidRPr="00880451">
        <w:rPr>
          <w:sz w:val="24"/>
          <w:szCs w:val="24"/>
        </w:rPr>
        <w:tab/>
      </w:r>
      <w:r w:rsidRPr="00880451">
        <w:rPr>
          <w:sz w:val="24"/>
          <w:szCs w:val="24"/>
        </w:rPr>
        <w:tab/>
      </w:r>
      <w:r w:rsidRPr="00880451">
        <w:rPr>
          <w:sz w:val="24"/>
          <w:szCs w:val="24"/>
        </w:rPr>
        <w:tab/>
        <w:t xml:space="preserve">Л.В. Куровская </w:t>
      </w:r>
      <w:bookmarkStart w:id="0" w:name="_GoBack"/>
      <w:bookmarkEnd w:id="0"/>
    </w:p>
    <w:sectPr w:rsidR="004F0EB7" w:rsidRPr="00880451" w:rsidSect="0088045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722"/>
    <w:rsid w:val="002845AC"/>
    <w:rsid w:val="004963F5"/>
    <w:rsid w:val="004F0EB7"/>
    <w:rsid w:val="004F5A48"/>
    <w:rsid w:val="00575F54"/>
    <w:rsid w:val="006F0DFA"/>
    <w:rsid w:val="006F7B34"/>
    <w:rsid w:val="00723A33"/>
    <w:rsid w:val="00880451"/>
    <w:rsid w:val="0091702F"/>
    <w:rsid w:val="009A423A"/>
    <w:rsid w:val="00C366FD"/>
    <w:rsid w:val="00D92A05"/>
    <w:rsid w:val="00DB0722"/>
    <w:rsid w:val="00DC3593"/>
    <w:rsid w:val="00EA4656"/>
    <w:rsid w:val="00EE0982"/>
    <w:rsid w:val="00EE359C"/>
    <w:rsid w:val="00F8331B"/>
    <w:rsid w:val="00FC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722"/>
    <w:pPr>
      <w:widowControl w:val="0"/>
      <w:suppressAutoHyphens/>
      <w:spacing w:line="100" w:lineRule="atLeast"/>
    </w:pPr>
    <w:rPr>
      <w:rFonts w:ascii="Arial" w:eastAsia="Arial Unicode MS" w:hAnsi="Arial"/>
      <w:sz w:val="20"/>
      <w:szCs w:val="20"/>
    </w:rPr>
  </w:style>
  <w:style w:type="character" w:customStyle="1" w:styleId="val">
    <w:name w:val="val"/>
    <w:basedOn w:val="DefaultParagraphFont"/>
    <w:uiPriority w:val="99"/>
    <w:rsid w:val="00EE359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3A3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496</Words>
  <Characters>2832</Characters>
  <Application>Microsoft Office Outlook</Application>
  <DocSecurity>0</DocSecurity>
  <Lines>0</Lines>
  <Paragraphs>0</Paragraphs>
  <ScaleCrop>false</ScaleCrop>
  <Company>ТГУ ТРЦКП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7</cp:lastModifiedBy>
  <cp:revision>6</cp:revision>
  <dcterms:created xsi:type="dcterms:W3CDTF">2013-09-11T03:42:00Z</dcterms:created>
  <dcterms:modified xsi:type="dcterms:W3CDTF">2013-09-11T05:53:00Z</dcterms:modified>
</cp:coreProperties>
</file>