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a8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183729" w:rsidRDefault="009A0487" w:rsidP="00183729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:rsidR="00183729" w:rsidRDefault="00183729" w:rsidP="00183729">
      <w:pPr>
        <w:pStyle w:val="Subsubsection"/>
        <w:rPr>
          <w:i w:val="0"/>
        </w:rPr>
      </w:pPr>
    </w:p>
    <w:p w:rsidR="00183729" w:rsidRDefault="00183729" w:rsidP="00183729">
      <w:pPr>
        <w:pStyle w:val="Subsubsection"/>
        <w:rPr>
          <w:i w:val="0"/>
        </w:rPr>
      </w:pPr>
    </w:p>
    <w:p w:rsidR="00183729" w:rsidRPr="00183729" w:rsidRDefault="00183729" w:rsidP="00183729">
      <w:pPr>
        <w:pStyle w:val="Section"/>
        <w:numPr>
          <w:ilvl w:val="0"/>
          <w:numId w:val="0"/>
        </w:numPr>
      </w:pPr>
      <w:bookmarkStart w:id="0" w:name="_GoBack"/>
      <w:bookmarkEnd w:id="0"/>
      <w:r w:rsidRPr="00DC1532">
        <w:t>Acknowledgments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bookmarkStart w:id="1" w:name="OLE_LINK1"/>
      <w:bookmarkStart w:id="2" w:name="OLE_LINK2"/>
      <w:bookmarkStart w:id="3" w:name="OLE_LINK3"/>
      <w:bookmarkStart w:id="4" w:name="OLE_LINK79"/>
      <w:bookmarkStart w:id="5" w:name="OLE_LINK80"/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bookmarkEnd w:id="1"/>
    <w:bookmarkEnd w:id="2"/>
    <w:bookmarkEnd w:id="3"/>
    <w:p w:rsidR="009A0487" w:rsidRDefault="009A0487"/>
    <w:bookmarkEnd w:id="4"/>
    <w:bookmarkEnd w:id="5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14" w:rsidRDefault="006C7714">
      <w:r>
        <w:separator/>
      </w:r>
    </w:p>
  </w:endnote>
  <w:endnote w:type="continuationSeparator" w:id="0">
    <w:p w:rsidR="006C7714" w:rsidRDefault="006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14" w:rsidRPr="00043761" w:rsidRDefault="006C771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6C7714" w:rsidRDefault="006C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176593"/>
    <w:rsid w:val="00183729"/>
    <w:rsid w:val="00217A99"/>
    <w:rsid w:val="00267465"/>
    <w:rsid w:val="002A7A08"/>
    <w:rsid w:val="003C6FCB"/>
    <w:rsid w:val="005158FA"/>
    <w:rsid w:val="006C7714"/>
    <w:rsid w:val="006F45A4"/>
    <w:rsid w:val="00733CB3"/>
    <w:rsid w:val="009A0487"/>
    <w:rsid w:val="00B05982"/>
    <w:rsid w:val="00B83F45"/>
    <w:rsid w:val="00E52EE1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qFormat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qFormat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E522-6146-4126-BC82-DFBAF0A1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Лариошина Ирина Анатольевна</cp:lastModifiedBy>
  <cp:revision>6</cp:revision>
  <cp:lastPrinted>2005-02-25T09:52:00Z</cp:lastPrinted>
  <dcterms:created xsi:type="dcterms:W3CDTF">2015-09-02T08:53:00Z</dcterms:created>
  <dcterms:modified xsi:type="dcterms:W3CDTF">2017-10-13T08:16:00Z</dcterms:modified>
</cp:coreProperties>
</file>